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9" w:rsidRDefault="00DF21FB" w:rsidP="00214C1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3865A7">
        <w:tab/>
      </w:r>
      <w:r w:rsidR="00214C19">
        <w:t>Al Ministero dell’Economia e delle Finanze</w:t>
      </w:r>
    </w:p>
    <w:p w:rsidR="00CE39CE" w:rsidRDefault="00CE39CE" w:rsidP="00CE39CE">
      <w:pPr>
        <w:ind w:left="4956"/>
      </w:pPr>
      <w:r>
        <w:t>Dipartimento delle Finanze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Direzione della Giustizia Tributaria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Ufficio VI</w:t>
      </w:r>
      <w:r w:rsidR="00514BDE">
        <w:t>I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CC0CE5">
        <w:t>Via dei Normanni, 5</w:t>
      </w:r>
    </w:p>
    <w:p w:rsidR="004A2F29" w:rsidRDefault="00CC0CE5" w:rsidP="004A2F29">
      <w:pPr>
        <w:ind w:left="4980"/>
      </w:pPr>
      <w:r>
        <w:t>0018</w:t>
      </w:r>
      <w:r w:rsidR="004A2F29">
        <w:t>4 ROMA</w:t>
      </w:r>
    </w:p>
    <w:p w:rsidR="004A2F29" w:rsidRDefault="004A2F29" w:rsidP="004A2F29">
      <w:pPr>
        <w:ind w:left="4980"/>
      </w:pPr>
    </w:p>
    <w:p w:rsidR="008C3FD8" w:rsidRDefault="008C3FD8" w:rsidP="004A2F29">
      <w:pPr>
        <w:ind w:left="4980"/>
      </w:pPr>
    </w:p>
    <w:p w:rsidR="008C3FD8" w:rsidRDefault="008C3FD8" w:rsidP="004A2F29">
      <w:pPr>
        <w:ind w:left="4980"/>
      </w:pPr>
    </w:p>
    <w:p w:rsidR="00157405" w:rsidRPr="00157405" w:rsidRDefault="004A2F29" w:rsidP="00DF21FB">
      <w:pPr>
        <w:spacing w:after="120"/>
        <w:ind w:left="1276" w:hanging="1276"/>
      </w:pPr>
      <w:r>
        <w:t>OG</w:t>
      </w:r>
      <w:r w:rsidR="006121B5">
        <w:t>GETTO: Dichiarazione s</w:t>
      </w:r>
      <w:r w:rsidR="00157405">
        <w:t>ostitutiva di atto di notorietà ai sensi dell’</w:t>
      </w:r>
      <w:r w:rsidR="00157405" w:rsidRPr="00157405">
        <w:rPr>
          <w:b/>
          <w:bCs/>
        </w:rPr>
        <w:t>articolo 47 D.P.R. n. 445 del 28/12/2000</w:t>
      </w:r>
    </w:p>
    <w:p w:rsidR="004A2F29" w:rsidRDefault="004A2F29" w:rsidP="00DF21FB">
      <w:pPr>
        <w:spacing w:after="120"/>
      </w:pPr>
    </w:p>
    <w:p w:rsidR="004A2F29" w:rsidRDefault="00EB34BE" w:rsidP="00DF21FB">
      <w:pPr>
        <w:spacing w:after="120"/>
        <w:jc w:val="both"/>
      </w:pPr>
      <w:r>
        <w:t xml:space="preserve">Il sottoscritto </w:t>
      </w:r>
      <w:r w:rsidR="004A2F29">
        <w:t>______________</w:t>
      </w:r>
      <w:r w:rsidR="00F91ED4">
        <w:t>___</w:t>
      </w:r>
      <w:r w:rsidR="004A2F29">
        <w:t>___________________________________</w:t>
      </w:r>
      <w:r w:rsidR="005D2F81">
        <w:t>________</w:t>
      </w:r>
      <w:r w:rsidR="004A2F29">
        <w:t>_______</w:t>
      </w:r>
      <w:r>
        <w:t xml:space="preserve"> </w:t>
      </w:r>
      <w:r w:rsidR="004A2F29">
        <w:t>nato a __________________________</w:t>
      </w:r>
      <w:r w:rsidR="005D2F81">
        <w:t>_________________________</w:t>
      </w:r>
      <w:r w:rsidR="004A2F29">
        <w:t>_______________________ il</w:t>
      </w:r>
      <w:r>
        <w:t xml:space="preserve"> ___</w:t>
      </w:r>
      <w:r w:rsidR="004A2F29">
        <w:t>__________________</w:t>
      </w:r>
      <w:r>
        <w:t xml:space="preserve"> </w:t>
      </w:r>
      <w:r w:rsidR="004A2F29">
        <w:t>codice fiscale</w:t>
      </w:r>
      <w:r>
        <w:t xml:space="preserve"> </w:t>
      </w:r>
      <w:r w:rsidR="005D2F81">
        <w:t>____________________</w:t>
      </w:r>
      <w:r w:rsidR="004A2F29">
        <w:t>__________</w:t>
      </w:r>
      <w:r>
        <w:t xml:space="preserve"> </w:t>
      </w:r>
      <w:r w:rsidR="004A2F29">
        <w:t>residente a</w:t>
      </w:r>
      <w:r>
        <w:t xml:space="preserve"> </w:t>
      </w:r>
      <w:r w:rsidR="004A2F29">
        <w:t>______________</w:t>
      </w:r>
      <w:r w:rsidR="005D2F81">
        <w:t>____________________________________________________</w:t>
      </w:r>
      <w:r w:rsidR="004A2F29">
        <w:t>______________</w:t>
      </w:r>
      <w:r>
        <w:t xml:space="preserve"> Via</w:t>
      </w:r>
      <w:r w:rsidR="004A2F29">
        <w:t xml:space="preserve"> ________________________________________________</w:t>
      </w:r>
      <w:r>
        <w:t xml:space="preserve"> c.a.p. </w:t>
      </w:r>
      <w:r w:rsidR="00F91ED4">
        <w:t>_________</w:t>
      </w:r>
      <w:r w:rsidR="005D2F81">
        <w:t>___________</w:t>
      </w:r>
      <w:r w:rsidR="006121B5">
        <w:t xml:space="preserve">, </w:t>
      </w:r>
      <w:r w:rsidR="001F39C3" w:rsidRPr="001F39C3">
        <w:t>consapevole delle sanzioni penali previste</w:t>
      </w:r>
      <w:r w:rsidR="00A86886">
        <w:t>,</w:t>
      </w:r>
      <w:r w:rsidR="001F39C3" w:rsidRPr="001F39C3">
        <w:t xml:space="preserve"> nel cas</w:t>
      </w:r>
      <w:r w:rsidR="00A86886">
        <w:t>o di dichiarazioni mendaci</w:t>
      </w:r>
      <w:r w:rsidR="004B2653">
        <w:t xml:space="preserve"> e di formazione o uso di atti falsi</w:t>
      </w:r>
      <w:r w:rsidR="00A86886">
        <w:t>,</w:t>
      </w:r>
      <w:r w:rsidR="001F39C3" w:rsidRPr="001F39C3">
        <w:t xml:space="preserve"> dall'art. 76 del DPR </w:t>
      </w:r>
      <w:r w:rsidR="001F39C3">
        <w:t xml:space="preserve">445/2000, </w:t>
      </w:r>
      <w:r w:rsidR="006121B5">
        <w:t xml:space="preserve">rende </w:t>
      </w:r>
      <w:r w:rsidR="00024FC1">
        <w:t>la seguente dichiarazione</w:t>
      </w:r>
      <w:r w:rsidR="005E2D12">
        <w:t>:</w:t>
      </w:r>
    </w:p>
    <w:p w:rsidR="00F564E8" w:rsidRDefault="00F564E8" w:rsidP="00DF21FB">
      <w:pPr>
        <w:spacing w:after="120"/>
        <w:jc w:val="both"/>
      </w:pPr>
    </w:p>
    <w:p w:rsidR="00F564E8" w:rsidRDefault="00F564E8" w:rsidP="00DF21FB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possiede una effettiva anzianità di servizio di almeno 20 anni nella carriera direttiva e/o di concetto nell’amministrazione finanziaria;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è stato Ufficiale/Sottufficiale della Guardia di Finanza, collocato a riposo dopo almeno venti anni di effettivo servizio;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1F142E" w:rsidRDefault="001F142E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svolge, né ha svolto nel biennio successivo al suo collocamento a riposo, </w:t>
            </w:r>
            <w:r w:rsidRPr="00462C84">
              <w:t>anche se iscritto ad albi professionali, attività di assistenza tecnica dei contribuenti in</w:t>
            </w:r>
            <w:r w:rsidRPr="00F564E8">
              <w:t>nanzi agli Uffici finanziari ed alle Commissioni tributarie;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intrattiene rapporti di lavoro subordinato;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svolge attività commerciale lucrativa, né in forma individuale né in forma societaria e non riveste, pertanto, la</w:t>
            </w:r>
            <w:r w:rsidR="00715DE1">
              <w:t xml:space="preserve"> qualità di socio amministratore</w:t>
            </w:r>
            <w:r w:rsidRPr="00F564E8">
              <w:t xml:space="preserve"> di società semplici, né quella di amministratore unico o delegato di società di capitale;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ha subìto sanzioni disciplinari; 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 le seguenti sanzioni disciplinari: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360"/>
              <w:jc w:val="both"/>
            </w:pPr>
            <w:r w:rsidRPr="00F564E8">
              <w:t>………………………………….………………</w:t>
            </w:r>
            <w:r>
              <w:t>…………………………………………………………………………………………………………………..</w:t>
            </w:r>
            <w:r w:rsidRPr="00F564E8">
              <w:t>.;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penali;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872EAC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 xml:space="preserve">ha subìto </w:t>
            </w:r>
            <w:r w:rsidR="00F564E8" w:rsidRPr="00F564E8">
              <w:t>le seguenti condanne penali</w:t>
            </w:r>
            <w:r w:rsidRPr="00F564E8">
              <w:t>:</w:t>
            </w:r>
          </w:p>
          <w:p w:rsidR="00F564E8" w:rsidRPr="00F564E8" w:rsidRDefault="00872EAC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="00F564E8" w:rsidRPr="00F564E8">
              <w:t>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in materia di responsabilità contabile;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le seguenti condanne in materia di responsabilità contabile: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Pr="00F564E8">
              <w:t>;</w:t>
            </w:r>
          </w:p>
        </w:tc>
      </w:tr>
    </w:tbl>
    <w:p w:rsidR="005D2F81" w:rsidRDefault="005D2F81" w:rsidP="005D2F81">
      <w:pPr>
        <w:spacing w:after="120"/>
        <w:jc w:val="both"/>
      </w:pPr>
    </w:p>
    <w:p w:rsidR="005D2F81" w:rsidRDefault="005D2F81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D2F81" w:rsidRPr="00F564E8" w:rsidTr="005D2F81">
        <w:tc>
          <w:tcPr>
            <w:tcW w:w="9134" w:type="dxa"/>
            <w:shd w:val="clear" w:color="auto" w:fill="auto"/>
          </w:tcPr>
          <w:p w:rsidR="005D2F81" w:rsidRDefault="005D2F81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>sono pendenti, a suo carico, i seguenti procedimenti penali e/o contabili:</w:t>
            </w:r>
          </w:p>
          <w:p w:rsidR="005D2F81" w:rsidRPr="00F564E8" w:rsidRDefault="005D2F81" w:rsidP="005D2F81">
            <w:pPr>
              <w:tabs>
                <w:tab w:val="left" w:pos="2410"/>
              </w:tabs>
              <w:spacing w:after="120"/>
              <w:ind w:left="709"/>
              <w:jc w:val="both"/>
            </w:pPr>
            <w:r>
              <w:t>……...……………………………………………………………………………………………………………………………………………………………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511482" w:rsidRPr="00511482" w:rsidRDefault="00511482" w:rsidP="00511482">
      <w:pPr>
        <w:spacing w:after="120"/>
        <w:jc w:val="both"/>
      </w:pPr>
      <w:r w:rsidRPr="00511482">
        <w:t>Il sottoscritto dichiara altresì di essere a conoscenza che:</w:t>
      </w:r>
    </w:p>
    <w:p w:rsidR="00511482" w:rsidRPr="00511482" w:rsidRDefault="00511482" w:rsidP="00511482">
      <w:pPr>
        <w:spacing w:after="120"/>
        <w:jc w:val="both"/>
      </w:pPr>
      <w:r w:rsidRPr="00511482">
        <w:t>- i propri dati personali saranno trattati ai sensi del D.Lgs. n. 196/2003 (Codice in materia di protezione dei dati personali) e del Regolamento UE 2016/679 (GDPR), anche con strumenti informatici, esclusivamente nell'ambito del procedimento per il quale la presente dichiarazione è resa;</w:t>
      </w:r>
    </w:p>
    <w:p w:rsidR="00511482" w:rsidRPr="00511482" w:rsidRDefault="00511482" w:rsidP="00511482">
      <w:pPr>
        <w:spacing w:after="120"/>
        <w:jc w:val="both"/>
      </w:pPr>
      <w:r w:rsidRPr="00511482">
        <w:t>- in caso di autorizzazione all’esercizio dell’assistenza tecnica alla difesa del contribuente, il proprio nominativo sarà pubblicato sul portale istituzionale della Giustizia Tributaria.</w:t>
      </w:r>
    </w:p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1D2D55" w:rsidRDefault="001D2D55" w:rsidP="005D2F81">
      <w:pPr>
        <w:spacing w:after="120"/>
        <w:jc w:val="both"/>
      </w:pPr>
      <w:r>
        <w:t>Allega fotocopia del document</w:t>
      </w:r>
      <w:r w:rsidR="00B41BFB">
        <w:t>o di identità n.</w:t>
      </w:r>
      <w:r w:rsidR="00EB34BE">
        <w:t xml:space="preserve"> ____</w:t>
      </w:r>
      <w:r w:rsidR="00B41BFB">
        <w:t>_____________</w:t>
      </w:r>
      <w:r w:rsidR="005D2F81">
        <w:t>_____________</w:t>
      </w:r>
      <w:r w:rsidR="00EB34BE">
        <w:t xml:space="preserve">___ </w:t>
      </w:r>
      <w:r>
        <w:t>rilasciato da</w:t>
      </w:r>
      <w:r w:rsidR="00EB34BE">
        <w:t xml:space="preserve"> ______</w:t>
      </w:r>
      <w:r>
        <w:t>_______________</w:t>
      </w:r>
      <w:r w:rsidR="00F564E8">
        <w:t>_______</w:t>
      </w:r>
      <w:r w:rsidR="005D2F81">
        <w:t>____</w:t>
      </w:r>
      <w:r w:rsidR="00F564E8">
        <w:t xml:space="preserve">____________________ </w:t>
      </w:r>
      <w:r w:rsidR="00B41BFB">
        <w:t>in data</w:t>
      </w:r>
      <w:r w:rsidR="00EB34BE">
        <w:t xml:space="preserve"> </w:t>
      </w:r>
      <w:r w:rsidR="00B41BFB">
        <w:t>_____________</w:t>
      </w:r>
      <w:r w:rsidR="00F564E8">
        <w:t>________</w:t>
      </w:r>
    </w:p>
    <w:p w:rsidR="00DF21FB" w:rsidRDefault="00DF21FB" w:rsidP="005D2F81">
      <w:pPr>
        <w:spacing w:after="120"/>
        <w:jc w:val="both"/>
      </w:pPr>
    </w:p>
    <w:p w:rsidR="00F564E8" w:rsidRDefault="00F564E8" w:rsidP="00E04156">
      <w:pPr>
        <w:spacing w:line="360" w:lineRule="auto"/>
        <w:jc w:val="both"/>
      </w:pPr>
    </w:p>
    <w:p w:rsidR="00751CFD" w:rsidRDefault="0024566E" w:rsidP="00E04156">
      <w:pPr>
        <w:spacing w:line="360" w:lineRule="auto"/>
        <w:jc w:val="both"/>
      </w:pPr>
      <w:r>
        <w:t>Data</w:t>
      </w:r>
      <w:r w:rsidR="00DF21FB">
        <w:tab/>
      </w:r>
      <w:r w:rsidR="005D2F81">
        <w:t>_________________________________</w:t>
      </w:r>
      <w:r w:rsidR="00DF21FB">
        <w:tab/>
      </w:r>
      <w:r w:rsidR="00DF21FB">
        <w:tab/>
      </w:r>
      <w:r w:rsidR="00DF21FB">
        <w:tab/>
      </w:r>
      <w:r w:rsidR="00DF21FB">
        <w:tab/>
      </w:r>
      <w:r w:rsidR="00B41BFB">
        <w:t>In fede</w:t>
      </w:r>
    </w:p>
    <w:p w:rsidR="00F564E8" w:rsidRDefault="00F564E8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leggibile)</w:t>
      </w:r>
    </w:p>
    <w:p w:rsidR="005D2F81" w:rsidRDefault="005D2F81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5D2F81" w:rsidSect="00DF21F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C2F"/>
    <w:multiLevelType w:val="hybridMultilevel"/>
    <w:tmpl w:val="DAEC3CFA"/>
    <w:lvl w:ilvl="0" w:tplc="ABBCC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16AA6"/>
    <w:multiLevelType w:val="hybridMultilevel"/>
    <w:tmpl w:val="3C9A5592"/>
    <w:lvl w:ilvl="0" w:tplc="E37833BC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06EB0"/>
    <w:multiLevelType w:val="hybridMultilevel"/>
    <w:tmpl w:val="F7E007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64BCC"/>
    <w:multiLevelType w:val="hybridMultilevel"/>
    <w:tmpl w:val="0332F986"/>
    <w:lvl w:ilvl="0" w:tplc="ED043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C7DAF"/>
    <w:multiLevelType w:val="hybridMultilevel"/>
    <w:tmpl w:val="C8F61DDC"/>
    <w:lvl w:ilvl="0" w:tplc="60B6B80A">
      <w:start w:val="144"/>
      <w:numFmt w:val="decimalZero"/>
      <w:lvlText w:val="%1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7F164885"/>
    <w:multiLevelType w:val="hybridMultilevel"/>
    <w:tmpl w:val="51883200"/>
    <w:lvl w:ilvl="0" w:tplc="D130A1CA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D"/>
    <w:rsid w:val="00024FC1"/>
    <w:rsid w:val="0003417C"/>
    <w:rsid w:val="00041BE9"/>
    <w:rsid w:val="000D42A3"/>
    <w:rsid w:val="00157405"/>
    <w:rsid w:val="00167BFE"/>
    <w:rsid w:val="001A3A1D"/>
    <w:rsid w:val="001D2D55"/>
    <w:rsid w:val="001F142E"/>
    <w:rsid w:val="001F39C3"/>
    <w:rsid w:val="00214C19"/>
    <w:rsid w:val="0024566E"/>
    <w:rsid w:val="00254499"/>
    <w:rsid w:val="00272870"/>
    <w:rsid w:val="0030595F"/>
    <w:rsid w:val="003130BD"/>
    <w:rsid w:val="003865A7"/>
    <w:rsid w:val="003F2644"/>
    <w:rsid w:val="00462C84"/>
    <w:rsid w:val="00483F33"/>
    <w:rsid w:val="004A2F29"/>
    <w:rsid w:val="004B2653"/>
    <w:rsid w:val="00511482"/>
    <w:rsid w:val="00514B8A"/>
    <w:rsid w:val="00514BDE"/>
    <w:rsid w:val="005D2F81"/>
    <w:rsid w:val="005E2D12"/>
    <w:rsid w:val="006121B5"/>
    <w:rsid w:val="00612914"/>
    <w:rsid w:val="00635972"/>
    <w:rsid w:val="00684457"/>
    <w:rsid w:val="006A2A10"/>
    <w:rsid w:val="006E21F4"/>
    <w:rsid w:val="00703C6D"/>
    <w:rsid w:val="00715DE1"/>
    <w:rsid w:val="00751CFD"/>
    <w:rsid w:val="00794BAA"/>
    <w:rsid w:val="007C310C"/>
    <w:rsid w:val="00872EAC"/>
    <w:rsid w:val="00885F91"/>
    <w:rsid w:val="00897083"/>
    <w:rsid w:val="008A6ED2"/>
    <w:rsid w:val="008C3FD8"/>
    <w:rsid w:val="008F2819"/>
    <w:rsid w:val="00904B87"/>
    <w:rsid w:val="00975216"/>
    <w:rsid w:val="009B32CA"/>
    <w:rsid w:val="00A321B3"/>
    <w:rsid w:val="00A6448B"/>
    <w:rsid w:val="00A742BB"/>
    <w:rsid w:val="00A86886"/>
    <w:rsid w:val="00B41BFB"/>
    <w:rsid w:val="00C1765E"/>
    <w:rsid w:val="00C800C7"/>
    <w:rsid w:val="00CC0CE5"/>
    <w:rsid w:val="00CD2CAA"/>
    <w:rsid w:val="00CE39CE"/>
    <w:rsid w:val="00D06EB3"/>
    <w:rsid w:val="00D5545F"/>
    <w:rsid w:val="00D75469"/>
    <w:rsid w:val="00DA7748"/>
    <w:rsid w:val="00DC5A57"/>
    <w:rsid w:val="00DC5E63"/>
    <w:rsid w:val="00DF21FB"/>
    <w:rsid w:val="00E04156"/>
    <w:rsid w:val="00E24EDF"/>
    <w:rsid w:val="00EA7495"/>
    <w:rsid w:val="00EB34BE"/>
    <w:rsid w:val="00EC2C7E"/>
    <w:rsid w:val="00F36808"/>
    <w:rsid w:val="00F45103"/>
    <w:rsid w:val="00F46EF4"/>
    <w:rsid w:val="00F564E8"/>
    <w:rsid w:val="00F91ED4"/>
    <w:rsid w:val="00F953AF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2201137C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DIRIGENTE DELL’UFFICIO VI</vt:lpstr>
    </vt:vector>
  </TitlesOfParts>
  <Company>Ministero dell'Economia e delle Finanze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DIRIGENTE DELL’UFFICIO VI</dc:title>
  <dc:creator>Ministero dell'Economia e delle Finanze</dc:creator>
  <cp:lastModifiedBy>RUSSO GIUSEPPE MARCO</cp:lastModifiedBy>
  <cp:revision>2</cp:revision>
  <cp:lastPrinted>2015-09-24T08:59:00Z</cp:lastPrinted>
  <dcterms:created xsi:type="dcterms:W3CDTF">2019-02-28T10:38:00Z</dcterms:created>
  <dcterms:modified xsi:type="dcterms:W3CDTF">2019-02-28T10:38:00Z</dcterms:modified>
</cp:coreProperties>
</file>